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2F" w:rsidRPr="00732884" w:rsidRDefault="00BC702F" w:rsidP="003400F0">
      <w:pPr>
        <w:spacing w:line="240" w:lineRule="auto"/>
        <w:jc w:val="center"/>
        <w:rPr>
          <w:rFonts w:ascii="Times New Roman" w:hAnsi="Times New Roman"/>
        </w:rPr>
      </w:pPr>
      <w:r w:rsidRPr="00732884">
        <w:rPr>
          <w:rFonts w:ascii="Times New Roman" w:hAnsi="Times New Roman"/>
        </w:rPr>
        <w:t xml:space="preserve">Управление образования администрации Копейского городского округа                   Муниципальное учреждение дополнительного образования                                                               «Дворец творчества детей и молодежи» Копейского городского округа                                                  456618, Челябинская область. Копейск, ул. Ленина, 48, </w:t>
      </w:r>
      <w:r w:rsidRPr="00DC3502">
        <w:rPr>
          <w:rFonts w:ascii="Times New Roman" w:hAnsi="Times New Roman"/>
        </w:rPr>
        <w:t xml:space="preserve">                                                                            </w:t>
      </w:r>
      <w:r w:rsidRPr="00732884">
        <w:rPr>
          <w:rFonts w:ascii="Times New Roman" w:hAnsi="Times New Roman"/>
        </w:rPr>
        <w:t xml:space="preserve">тел/факс: 8(35139)3-51-36;тел: 3-64-21, 3-61-19, </w:t>
      </w:r>
      <w:r w:rsidRPr="00732884">
        <w:rPr>
          <w:rFonts w:ascii="Times New Roman" w:hAnsi="Times New Roman"/>
          <w:lang w:val="en-US"/>
        </w:rPr>
        <w:t>e</w:t>
      </w:r>
      <w:r w:rsidRPr="00732884">
        <w:rPr>
          <w:rFonts w:ascii="Times New Roman" w:hAnsi="Times New Roman"/>
        </w:rPr>
        <w:t>-</w:t>
      </w:r>
      <w:r w:rsidRPr="00732884">
        <w:rPr>
          <w:rFonts w:ascii="Times New Roman" w:hAnsi="Times New Roman"/>
          <w:lang w:val="en-US"/>
        </w:rPr>
        <w:t>mail</w:t>
      </w:r>
      <w:r w:rsidRPr="00732884">
        <w:rPr>
          <w:rFonts w:ascii="Times New Roman" w:hAnsi="Times New Roman"/>
        </w:rPr>
        <w:t>:</w:t>
      </w:r>
      <w:hyperlink r:id="rId4" w:history="1">
        <w:r w:rsidRPr="00732884">
          <w:rPr>
            <w:rFonts w:ascii="Times New Roman" w:hAnsi="Times New Roman"/>
            <w:lang w:val="en-US"/>
          </w:rPr>
          <w:t>dtdim</w:t>
        </w:r>
        <w:r w:rsidRPr="00732884">
          <w:rPr>
            <w:rFonts w:ascii="Times New Roman" w:hAnsi="Times New Roman"/>
          </w:rPr>
          <w:t>@</w:t>
        </w:r>
        <w:r w:rsidRPr="00732884">
          <w:rPr>
            <w:rFonts w:ascii="Times New Roman" w:hAnsi="Times New Roman"/>
            <w:lang w:val="en-US"/>
          </w:rPr>
          <w:t>hotbox</w:t>
        </w:r>
        <w:r w:rsidRPr="00732884">
          <w:rPr>
            <w:rFonts w:ascii="Times New Roman" w:hAnsi="Times New Roman"/>
          </w:rPr>
          <w:t>.</w:t>
        </w:r>
        <w:r w:rsidRPr="00732884">
          <w:rPr>
            <w:rFonts w:ascii="Times New Roman" w:hAnsi="Times New Roman"/>
            <w:lang w:val="en-US"/>
          </w:rPr>
          <w:t>ru</w:t>
        </w:r>
      </w:hyperlink>
    </w:p>
    <w:p w:rsidR="00BC702F" w:rsidRPr="00732884" w:rsidRDefault="00BC702F" w:rsidP="003400F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251658240;visibility:visible" from="0,5.5pt" to="4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qTWAIAAGoEAAAOAAAAZHJzL2Uyb0RvYy54bWysVNFu0zAUfUfiHyy/d0m6tnT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" strokeweight="4.5pt">
            <v:stroke linestyle="thickThin"/>
            <w10:wrap type="square"/>
          </v:line>
        </w:pict>
      </w:r>
    </w:p>
    <w:p w:rsidR="00BC702F" w:rsidRPr="00732884" w:rsidRDefault="00BC702F" w:rsidP="003400F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2884">
        <w:rPr>
          <w:rFonts w:ascii="Times New Roman" w:hAnsi="Times New Roman"/>
          <w:bCs/>
          <w:sz w:val="28"/>
          <w:szCs w:val="28"/>
        </w:rPr>
        <w:t>ПРИКАЗ</w:t>
      </w:r>
    </w:p>
    <w:p w:rsidR="00BC702F" w:rsidRPr="00732884" w:rsidRDefault="00BC702F" w:rsidP="003400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702F" w:rsidRPr="005E5DBA" w:rsidRDefault="00BC702F" w:rsidP="003400F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32884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  <w:u w:val="single"/>
        </w:rPr>
        <w:t>26</w:t>
      </w:r>
      <w:r w:rsidRPr="00732884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  <w:u w:val="single"/>
        </w:rPr>
        <w:t xml:space="preserve"> марта</w:t>
      </w:r>
      <w:r w:rsidRPr="0073288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732884">
        <w:rPr>
          <w:rFonts w:ascii="Times New Roman" w:hAnsi="Times New Roman"/>
          <w:sz w:val="28"/>
          <w:szCs w:val="28"/>
        </w:rPr>
        <w:t xml:space="preserve"> год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123</w:t>
      </w:r>
    </w:p>
    <w:p w:rsidR="00BC702F" w:rsidRPr="005E5DBA" w:rsidRDefault="00BC702F" w:rsidP="003400F0">
      <w:pPr>
        <w:jc w:val="center"/>
        <w:rPr>
          <w:rFonts w:ascii="Times New Roman" w:hAnsi="Times New Roman"/>
          <w:sz w:val="28"/>
          <w:szCs w:val="28"/>
        </w:rPr>
      </w:pPr>
      <w:r w:rsidRPr="00732884">
        <w:rPr>
          <w:rFonts w:ascii="Times New Roman" w:hAnsi="Times New Roman"/>
          <w:sz w:val="28"/>
          <w:szCs w:val="28"/>
        </w:rPr>
        <w:t>г. Копейск Челябинской области</w:t>
      </w:r>
    </w:p>
    <w:p w:rsidR="00BC702F" w:rsidRPr="00732884" w:rsidRDefault="00BC702F" w:rsidP="003400F0">
      <w:pPr>
        <w:spacing w:after="0" w:line="360" w:lineRule="auto"/>
        <w:ind w:right="5811"/>
        <w:jc w:val="both"/>
        <w:rPr>
          <w:rFonts w:ascii="Times New Roman" w:hAnsi="Times New Roman"/>
          <w:sz w:val="28"/>
          <w:szCs w:val="28"/>
        </w:rPr>
      </w:pPr>
    </w:p>
    <w:p w:rsidR="00BC702F" w:rsidRDefault="00BC702F" w:rsidP="003400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00F0">
        <w:rPr>
          <w:rFonts w:ascii="Times New Roman" w:hAnsi="Times New Roman"/>
          <w:sz w:val="24"/>
          <w:szCs w:val="24"/>
        </w:rPr>
        <w:t xml:space="preserve">Об утверждении  </w:t>
      </w:r>
      <w:r w:rsidRPr="003400F0">
        <w:rPr>
          <w:rFonts w:ascii="Times New Roman" w:hAnsi="Times New Roman"/>
          <w:sz w:val="24"/>
          <w:szCs w:val="24"/>
          <w:lang w:eastAsia="ru-RU"/>
        </w:rPr>
        <w:t xml:space="preserve">Положения о порядке организации </w:t>
      </w:r>
    </w:p>
    <w:p w:rsidR="00BC702F" w:rsidRDefault="00BC702F" w:rsidP="003400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00F0">
        <w:rPr>
          <w:rFonts w:ascii="Times New Roman" w:hAnsi="Times New Roman"/>
          <w:sz w:val="24"/>
          <w:szCs w:val="24"/>
          <w:lang w:eastAsia="ru-RU"/>
        </w:rPr>
        <w:t xml:space="preserve">дистанционного обучения в Муниципальном учреждении </w:t>
      </w:r>
    </w:p>
    <w:p w:rsidR="00BC702F" w:rsidRDefault="00BC702F" w:rsidP="003400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00F0">
        <w:rPr>
          <w:rFonts w:ascii="Times New Roman" w:hAnsi="Times New Roman"/>
          <w:sz w:val="24"/>
          <w:szCs w:val="24"/>
          <w:lang w:eastAsia="ru-RU"/>
        </w:rPr>
        <w:t>дополнительного образования «Дворец творчества детей и молодежи»</w:t>
      </w:r>
    </w:p>
    <w:p w:rsidR="00BC702F" w:rsidRPr="003400F0" w:rsidRDefault="00BC702F" w:rsidP="003400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00F0">
        <w:rPr>
          <w:rFonts w:ascii="Times New Roman" w:hAnsi="Times New Roman"/>
          <w:sz w:val="24"/>
          <w:szCs w:val="24"/>
          <w:lang w:eastAsia="ru-RU"/>
        </w:rPr>
        <w:t xml:space="preserve"> Копейского городского округа</w:t>
      </w:r>
    </w:p>
    <w:p w:rsidR="00BC702F" w:rsidRPr="00B309D6" w:rsidRDefault="00BC702F" w:rsidP="003400F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C702F" w:rsidRPr="00235E20" w:rsidRDefault="00BC702F" w:rsidP="003400F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C702F" w:rsidRDefault="00BC702F" w:rsidP="003400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177">
        <w:rPr>
          <w:rFonts w:ascii="Times New Roman" w:hAnsi="Times New Roman"/>
          <w:sz w:val="28"/>
          <w:szCs w:val="28"/>
        </w:rPr>
        <w:t>В соответствии с Законом РФ от 29.12.2012 № 273</w:t>
      </w:r>
      <w:r>
        <w:rPr>
          <w:rFonts w:ascii="Times New Roman" w:hAnsi="Times New Roman"/>
          <w:sz w:val="28"/>
          <w:szCs w:val="28"/>
        </w:rPr>
        <w:t>-ФЗ «Об образовании в Российской Федерации»</w:t>
      </w:r>
      <w:r w:rsidRPr="00A34177">
        <w:rPr>
          <w:rFonts w:ascii="Times New Roman" w:hAnsi="Times New Roman"/>
          <w:sz w:val="28"/>
          <w:szCs w:val="28"/>
        </w:rPr>
        <w:t xml:space="preserve">, Уставом МУДО ДТДиМ,  </w:t>
      </w:r>
    </w:p>
    <w:p w:rsidR="00BC702F" w:rsidRDefault="00BC702F" w:rsidP="003400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BC702F" w:rsidRPr="003400F0" w:rsidRDefault="00BC702F" w:rsidP="003400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400F0">
        <w:rPr>
          <w:rFonts w:ascii="Times New Roman" w:hAnsi="Times New Roman"/>
          <w:sz w:val="28"/>
          <w:szCs w:val="28"/>
        </w:rPr>
        <w:t xml:space="preserve">Утвердить  и ввести  в действие </w:t>
      </w:r>
      <w:r w:rsidRPr="003400F0">
        <w:rPr>
          <w:rFonts w:ascii="Times New Roman" w:hAnsi="Times New Roman"/>
          <w:sz w:val="28"/>
          <w:szCs w:val="28"/>
          <w:lang w:eastAsia="ru-RU"/>
        </w:rPr>
        <w:t xml:space="preserve">Положения о порядке организации </w:t>
      </w:r>
    </w:p>
    <w:p w:rsidR="00BC702F" w:rsidRPr="003400F0" w:rsidRDefault="00BC702F" w:rsidP="003400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00F0">
        <w:rPr>
          <w:rFonts w:ascii="Times New Roman" w:hAnsi="Times New Roman"/>
          <w:sz w:val="28"/>
          <w:szCs w:val="28"/>
          <w:lang w:eastAsia="ru-RU"/>
        </w:rPr>
        <w:t xml:space="preserve">дистанционного обучения в Муниципальном учреждении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00F0">
        <w:rPr>
          <w:rFonts w:ascii="Times New Roman" w:hAnsi="Times New Roman"/>
          <w:sz w:val="28"/>
          <w:szCs w:val="28"/>
          <w:lang w:eastAsia="ru-RU"/>
        </w:rPr>
        <w:t>дополнительного образования «Дворец творчества детей и молодежи»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00F0">
        <w:rPr>
          <w:rFonts w:ascii="Times New Roman" w:hAnsi="Times New Roman"/>
          <w:sz w:val="28"/>
          <w:szCs w:val="28"/>
          <w:lang w:eastAsia="ru-RU"/>
        </w:rPr>
        <w:t>Копейского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00F0">
        <w:rPr>
          <w:rFonts w:ascii="Times New Roman" w:hAnsi="Times New Roman"/>
          <w:sz w:val="28"/>
          <w:szCs w:val="28"/>
        </w:rPr>
        <w:t>(Приложение)</w:t>
      </w:r>
    </w:p>
    <w:p w:rsidR="00BC702F" w:rsidRPr="00235E20" w:rsidRDefault="00BC702F" w:rsidP="00340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приказа оставляю за собой.</w:t>
      </w:r>
    </w:p>
    <w:p w:rsidR="00BC702F" w:rsidRPr="00235E20" w:rsidRDefault="00BC702F" w:rsidP="003400F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C702F" w:rsidRDefault="00BC702F" w:rsidP="003400F0">
      <w:pPr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Директор</w:t>
      </w:r>
      <w:r w:rsidRPr="00235E20">
        <w:rPr>
          <w:rFonts w:ascii="Times New Roman" w:hAnsi="Times New Roman"/>
          <w:sz w:val="28"/>
          <w:szCs w:val="28"/>
        </w:rPr>
        <w:tab/>
      </w:r>
      <w:r w:rsidRPr="00235E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Т.В.Сапожникова</w:t>
      </w:r>
    </w:p>
    <w:p w:rsidR="00BC702F" w:rsidRDefault="00BC702F" w:rsidP="003400F0">
      <w:pPr>
        <w:rPr>
          <w:rFonts w:ascii="Times New Roman" w:hAnsi="Times New Roman"/>
          <w:sz w:val="28"/>
          <w:szCs w:val="28"/>
        </w:rPr>
      </w:pPr>
    </w:p>
    <w:p w:rsidR="00BC702F" w:rsidRDefault="00BC702F" w:rsidP="003400F0">
      <w:pPr>
        <w:rPr>
          <w:rFonts w:ascii="Times New Roman" w:hAnsi="Times New Roman"/>
          <w:sz w:val="28"/>
          <w:szCs w:val="28"/>
        </w:rPr>
      </w:pPr>
    </w:p>
    <w:p w:rsidR="00BC702F" w:rsidRDefault="00BC702F" w:rsidP="003400F0">
      <w:pPr>
        <w:rPr>
          <w:rFonts w:ascii="Times New Roman" w:hAnsi="Times New Roman"/>
          <w:sz w:val="28"/>
          <w:szCs w:val="28"/>
        </w:rPr>
      </w:pPr>
    </w:p>
    <w:p w:rsidR="00BC702F" w:rsidRDefault="00BC702F" w:rsidP="003400F0">
      <w:pPr>
        <w:rPr>
          <w:rFonts w:ascii="Times New Roman" w:hAnsi="Times New Roman"/>
          <w:sz w:val="28"/>
          <w:szCs w:val="28"/>
        </w:rPr>
      </w:pPr>
    </w:p>
    <w:p w:rsidR="00BC702F" w:rsidRDefault="00BC702F" w:rsidP="003400F0">
      <w:pPr>
        <w:rPr>
          <w:rFonts w:ascii="Times New Roman" w:hAnsi="Times New Roman"/>
          <w:sz w:val="28"/>
          <w:szCs w:val="28"/>
        </w:rPr>
      </w:pPr>
    </w:p>
    <w:p w:rsidR="00BC702F" w:rsidRDefault="00BC702F" w:rsidP="003400F0">
      <w:pPr>
        <w:rPr>
          <w:rFonts w:ascii="Times New Roman" w:hAnsi="Times New Roman"/>
          <w:sz w:val="28"/>
          <w:szCs w:val="28"/>
        </w:rPr>
      </w:pPr>
    </w:p>
    <w:p w:rsidR="00BC702F" w:rsidRPr="008A3AD6" w:rsidRDefault="00BC702F" w:rsidP="00340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A3AD6">
        <w:rPr>
          <w:rFonts w:ascii="Times New Roman" w:hAnsi="Times New Roman"/>
          <w:sz w:val="28"/>
          <w:szCs w:val="28"/>
          <w:lang w:eastAsia="ru-RU"/>
        </w:rPr>
        <w:t>Муниципальное учреждение дополнительного образования</w:t>
      </w:r>
    </w:p>
    <w:p w:rsidR="00BC702F" w:rsidRPr="008A3AD6" w:rsidRDefault="00BC702F" w:rsidP="00340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AD6">
        <w:rPr>
          <w:rFonts w:ascii="Times New Roman" w:hAnsi="Times New Roman"/>
          <w:sz w:val="28"/>
          <w:szCs w:val="28"/>
          <w:lang w:eastAsia="ru-RU"/>
        </w:rPr>
        <w:t>«Дворец творчества детей и молодежи» Копейского городского округа</w:t>
      </w:r>
    </w:p>
    <w:p w:rsidR="00BC702F" w:rsidRPr="008A3AD6" w:rsidRDefault="00BC702F" w:rsidP="0034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Look w:val="00A0"/>
      </w:tblPr>
      <w:tblGrid>
        <w:gridCol w:w="4503"/>
        <w:gridCol w:w="567"/>
        <w:gridCol w:w="4819"/>
      </w:tblGrid>
      <w:tr w:rsidR="00BC702F" w:rsidRPr="008A3AD6" w:rsidTr="00305A0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C702F" w:rsidRPr="003400F0" w:rsidRDefault="00BC702F" w:rsidP="0030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0F0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BC702F" w:rsidRPr="003400F0" w:rsidRDefault="00BC702F" w:rsidP="0030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Педагогического Совета </w:t>
            </w:r>
          </w:p>
          <w:p w:rsidR="00BC702F" w:rsidRPr="003400F0" w:rsidRDefault="00BC702F" w:rsidP="0030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702F" w:rsidRPr="003400F0" w:rsidRDefault="00BC702F" w:rsidP="0030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702F" w:rsidRPr="003400F0" w:rsidRDefault="00BC702F" w:rsidP="0030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0F0">
              <w:rPr>
                <w:rFonts w:ascii="Times New Roman" w:hAnsi="Times New Roman"/>
                <w:sz w:val="24"/>
                <w:szCs w:val="24"/>
                <w:lang w:eastAsia="ru-RU"/>
              </w:rPr>
              <w:t>№___  от _г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702F" w:rsidRPr="003400F0" w:rsidRDefault="00BC702F" w:rsidP="0030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C702F" w:rsidRPr="003400F0" w:rsidRDefault="00BC702F" w:rsidP="0030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0F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BC702F" w:rsidRPr="003400F0" w:rsidRDefault="00BC702F" w:rsidP="0030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702F" w:rsidRPr="003400F0" w:rsidRDefault="00BC702F" w:rsidP="0030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0F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МУДО ДТДиМ</w:t>
            </w:r>
            <w:r w:rsidRPr="003400F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______________Т.В.Сапожникова</w:t>
            </w:r>
          </w:p>
          <w:p w:rsidR="00BC702F" w:rsidRPr="003400F0" w:rsidRDefault="00BC702F" w:rsidP="0030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702F" w:rsidRPr="003400F0" w:rsidRDefault="00BC702F" w:rsidP="003400F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00F0">
              <w:rPr>
                <w:rFonts w:ascii="Times New Roman" w:hAnsi="Times New Roman"/>
                <w:sz w:val="24"/>
                <w:szCs w:val="24"/>
              </w:rPr>
              <w:t xml:space="preserve">Приказ от « </w:t>
            </w:r>
            <w:r w:rsidRPr="003400F0"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Pr="003400F0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 w:rsidRPr="003400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марта </w:t>
            </w:r>
            <w:r w:rsidRPr="003400F0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340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400F0">
              <w:rPr>
                <w:rFonts w:ascii="Times New Roman" w:hAnsi="Times New Roman"/>
                <w:sz w:val="24"/>
                <w:szCs w:val="24"/>
                <w:u w:val="single"/>
              </w:rPr>
              <w:t>123</w:t>
            </w:r>
            <w:r w:rsidRPr="003400F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BC702F" w:rsidRDefault="00BC702F" w:rsidP="00030530">
      <w:pPr>
        <w:tabs>
          <w:tab w:val="left" w:pos="9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702F" w:rsidRDefault="00BC702F" w:rsidP="00143B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702F" w:rsidRDefault="00BC702F" w:rsidP="009654B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B8A">
        <w:rPr>
          <w:rFonts w:ascii="Times New Roman" w:hAnsi="Times New Roman"/>
          <w:sz w:val="28"/>
          <w:szCs w:val="28"/>
          <w:lang w:eastAsia="ru-RU"/>
        </w:rPr>
        <w:t xml:space="preserve">Положение о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порядке организации </w:t>
      </w:r>
      <w:r w:rsidRPr="00143B8A">
        <w:rPr>
          <w:rFonts w:ascii="Times New Roman" w:hAnsi="Times New Roman"/>
          <w:sz w:val="28"/>
          <w:szCs w:val="28"/>
          <w:lang w:eastAsia="ru-RU"/>
        </w:rPr>
        <w:t>дистанционно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Pr="00143B8A">
        <w:rPr>
          <w:rFonts w:ascii="Times New Roman" w:hAnsi="Times New Roman"/>
          <w:sz w:val="28"/>
          <w:szCs w:val="28"/>
          <w:lang w:eastAsia="ru-RU"/>
        </w:rPr>
        <w:t>обучени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</w:p>
    <w:p w:rsidR="00BC702F" w:rsidRPr="00143B8A" w:rsidRDefault="00BC702F" w:rsidP="009654B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Муниципальном учреждении дополнительного образования «Дворец творчества детей и молодежи» Копейского городского округа</w:t>
      </w:r>
    </w:p>
    <w:p w:rsidR="00BC702F" w:rsidRDefault="00BC702F" w:rsidP="009654B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C702F" w:rsidRPr="0094622F" w:rsidRDefault="00BC702F" w:rsidP="001B6D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23E48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BC702F" w:rsidRPr="00030530" w:rsidRDefault="00BC702F" w:rsidP="00E23E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B8A">
        <w:rPr>
          <w:rFonts w:ascii="Times New Roman" w:hAnsi="Times New Roman"/>
          <w:sz w:val="28"/>
          <w:szCs w:val="28"/>
          <w:lang w:eastAsia="ru-RU"/>
        </w:rPr>
        <w:t xml:space="preserve">1.1.Настоящее «Положение о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порядке организации </w:t>
      </w:r>
      <w:r w:rsidRPr="00143B8A">
        <w:rPr>
          <w:rFonts w:ascii="Times New Roman" w:hAnsi="Times New Roman"/>
          <w:sz w:val="28"/>
          <w:szCs w:val="28"/>
          <w:lang w:eastAsia="ru-RU"/>
        </w:rPr>
        <w:t>дистанционно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Pr="00143B8A">
        <w:rPr>
          <w:rFonts w:ascii="Times New Roman" w:hAnsi="Times New Roman"/>
          <w:sz w:val="28"/>
          <w:szCs w:val="28"/>
          <w:lang w:eastAsia="ru-RU"/>
        </w:rPr>
        <w:t>обучени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43B8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(далее –Положение) определяет цели, задачи, порядокорганизации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дистанционного </w:t>
      </w:r>
      <w:r w:rsidRPr="00143B8A">
        <w:rPr>
          <w:rFonts w:ascii="Times New Roman" w:hAnsi="Times New Roman"/>
          <w:sz w:val="28"/>
          <w:szCs w:val="28"/>
          <w:lang w:eastAsia="ru-RU"/>
        </w:rPr>
        <w:t>обучения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учреждении дополнительного образования «Дворец творчества детей и молодежи» Копейского городского округа (далее -  Учреждение).</w:t>
      </w: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B8A">
        <w:rPr>
          <w:rFonts w:ascii="Times New Roman" w:hAnsi="Times New Roman"/>
          <w:sz w:val="28"/>
          <w:szCs w:val="28"/>
          <w:lang w:eastAsia="ru-RU"/>
        </w:rPr>
        <w:t>1.2.Положение разработано на ос</w:t>
      </w:r>
      <w:r>
        <w:rPr>
          <w:rFonts w:ascii="Times New Roman" w:hAnsi="Times New Roman"/>
          <w:sz w:val="28"/>
          <w:szCs w:val="28"/>
          <w:lang w:eastAsia="ru-RU"/>
        </w:rPr>
        <w:t xml:space="preserve">новании </w:t>
      </w: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Федерального закона «Об </w:t>
      </w:r>
      <w:r w:rsidRPr="00143B8A">
        <w:rPr>
          <w:rFonts w:ascii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в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Федерации </w:t>
      </w:r>
      <w:r w:rsidRPr="00143B8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от 29.12.2012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 273;</w:t>
      </w:r>
    </w:p>
    <w:p w:rsidR="00BC702F" w:rsidRDefault="00BC702F" w:rsidP="00E23E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Приказа Министерства образования и науки РФ от 9 января 2014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43B8A">
        <w:rPr>
          <w:rFonts w:ascii="Times New Roman" w:hAnsi="Times New Roman"/>
          <w:sz w:val="28"/>
          <w:szCs w:val="28"/>
          <w:lang w:eastAsia="ru-RU"/>
        </w:rPr>
        <w:t>2 “Об утверждении Порядка применения организациями, осуществляющим</w:t>
      </w:r>
      <w:r>
        <w:rPr>
          <w:rFonts w:ascii="Times New Roman" w:hAnsi="Times New Roman"/>
          <w:sz w:val="28"/>
          <w:szCs w:val="28"/>
          <w:lang w:eastAsia="ru-RU"/>
        </w:rPr>
        <w:t xml:space="preserve">и образовательную деятельность, </w:t>
      </w:r>
      <w:r w:rsidRPr="00143B8A">
        <w:rPr>
          <w:rFonts w:ascii="Times New Roman" w:hAnsi="Times New Roman"/>
          <w:sz w:val="28"/>
          <w:szCs w:val="28"/>
          <w:lang w:eastAsia="ru-RU"/>
        </w:rPr>
        <w:t>электронного обучения, дистанционных образовательных технологий при реализации образовательных программ”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B8A">
        <w:rPr>
          <w:rFonts w:ascii="Times New Roman" w:hAnsi="Times New Roman"/>
          <w:sz w:val="28"/>
          <w:szCs w:val="28"/>
          <w:lang w:eastAsia="ru-RU"/>
        </w:rPr>
        <w:t>1.3. Дистанционное обучение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способ организации процесса обучения, основанный на использован</w:t>
      </w:r>
      <w:r>
        <w:rPr>
          <w:rFonts w:ascii="Times New Roman" w:hAnsi="Times New Roman"/>
          <w:sz w:val="28"/>
          <w:szCs w:val="28"/>
          <w:lang w:eastAsia="ru-RU"/>
        </w:rPr>
        <w:t xml:space="preserve">ии современных информационных и </w:t>
      </w:r>
      <w:r w:rsidRPr="00143B8A">
        <w:rPr>
          <w:rFonts w:ascii="Times New Roman" w:hAnsi="Times New Roman"/>
          <w:sz w:val="28"/>
          <w:szCs w:val="28"/>
          <w:lang w:eastAsia="ru-RU"/>
        </w:rPr>
        <w:t>телекоммуникационных технологий, позволяющих осуществлять обучение на расстоянии без непосредственного контакта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между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преподавателем и обучающимися.</w:t>
      </w: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B8A">
        <w:rPr>
          <w:rFonts w:ascii="Times New Roman" w:hAnsi="Times New Roman"/>
          <w:sz w:val="28"/>
          <w:szCs w:val="28"/>
          <w:lang w:eastAsia="ru-RU"/>
        </w:rPr>
        <w:t>1.4. Образовательный процесс, реа</w:t>
      </w:r>
      <w:r>
        <w:rPr>
          <w:rFonts w:ascii="Times New Roman" w:hAnsi="Times New Roman"/>
          <w:sz w:val="28"/>
          <w:szCs w:val="28"/>
          <w:lang w:eastAsia="ru-RU"/>
        </w:rPr>
        <w:t xml:space="preserve">лизуемый в дистанционной форме, </w:t>
      </w:r>
      <w:r w:rsidRPr="00143B8A">
        <w:rPr>
          <w:rFonts w:ascii="Times New Roman" w:hAnsi="Times New Roman"/>
          <w:sz w:val="28"/>
          <w:szCs w:val="28"/>
          <w:lang w:eastAsia="ru-RU"/>
        </w:rPr>
        <w:t>предусматривает значительн</w:t>
      </w:r>
      <w:r>
        <w:rPr>
          <w:rFonts w:ascii="Times New Roman" w:hAnsi="Times New Roman"/>
          <w:sz w:val="28"/>
          <w:szCs w:val="28"/>
          <w:lang w:eastAsia="ru-RU"/>
        </w:rPr>
        <w:t xml:space="preserve">ую долю самостоятельных занятий </w:t>
      </w:r>
      <w:r w:rsidRPr="00143B8A">
        <w:rPr>
          <w:rFonts w:ascii="Times New Roman" w:hAnsi="Times New Roman"/>
          <w:sz w:val="28"/>
          <w:szCs w:val="28"/>
          <w:lang w:eastAsia="ru-RU"/>
        </w:rPr>
        <w:t>обучающихся; методическое и дидактическо</w:t>
      </w:r>
      <w:r>
        <w:rPr>
          <w:rFonts w:ascii="Times New Roman" w:hAnsi="Times New Roman"/>
          <w:sz w:val="28"/>
          <w:szCs w:val="28"/>
          <w:lang w:eastAsia="ru-RU"/>
        </w:rPr>
        <w:t>е обеспечение этого процесса со стороны</w:t>
      </w:r>
      <w:r w:rsidRPr="003400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Учреждения)</w:t>
      </w:r>
      <w:r w:rsidRPr="00143B8A">
        <w:rPr>
          <w:rFonts w:ascii="Times New Roman" w:hAnsi="Times New Roman"/>
          <w:sz w:val="28"/>
          <w:szCs w:val="28"/>
          <w:lang w:eastAsia="ru-RU"/>
        </w:rPr>
        <w:t>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в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143B8A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143B8A">
        <w:rPr>
          <w:rFonts w:ascii="Times New Roman" w:hAnsi="Times New Roman"/>
          <w:sz w:val="28"/>
          <w:szCs w:val="28"/>
          <w:lang w:eastAsia="ru-RU"/>
        </w:rPr>
        <w:t>» формами его получения.</w:t>
      </w: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B8A">
        <w:rPr>
          <w:rFonts w:ascii="Times New Roman" w:hAnsi="Times New Roman"/>
          <w:sz w:val="28"/>
          <w:szCs w:val="28"/>
          <w:lang w:eastAsia="ru-RU"/>
        </w:rPr>
        <w:t>1.5. Главными целями дис</w:t>
      </w:r>
      <w:r>
        <w:rPr>
          <w:rFonts w:ascii="Times New Roman" w:hAnsi="Times New Roman"/>
          <w:sz w:val="28"/>
          <w:szCs w:val="28"/>
          <w:lang w:eastAsia="ru-RU"/>
        </w:rPr>
        <w:t xml:space="preserve">танционного обучения как важной </w:t>
      </w:r>
      <w:r w:rsidRPr="00143B8A">
        <w:rPr>
          <w:rFonts w:ascii="Times New Roman" w:hAnsi="Times New Roman"/>
          <w:sz w:val="28"/>
          <w:szCs w:val="28"/>
          <w:lang w:eastAsia="ru-RU"/>
        </w:rPr>
        <w:t>составляющей в системе бесп</w:t>
      </w:r>
      <w:r>
        <w:rPr>
          <w:rFonts w:ascii="Times New Roman" w:hAnsi="Times New Roman"/>
          <w:sz w:val="28"/>
          <w:szCs w:val="28"/>
          <w:lang w:eastAsia="ru-RU"/>
        </w:rPr>
        <w:t>рерывного образования являются:</w:t>
      </w: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43B8A">
        <w:rPr>
          <w:rFonts w:ascii="Times New Roman" w:hAnsi="Times New Roman"/>
          <w:sz w:val="28"/>
          <w:szCs w:val="28"/>
          <w:lang w:eastAsia="ru-RU"/>
        </w:rPr>
        <w:t>предоставление обучающимся возможности углубленного освоения образовательных программ,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непосредственно по месту жительства обучающегося или его временного пребывания (нахождения);</w:t>
      </w: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повышение качества образования обучающихся в соответствии с их интересами, способностями и потребностями; </w:t>
      </w: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43B8A">
        <w:rPr>
          <w:rFonts w:ascii="Times New Roman" w:hAnsi="Times New Roman"/>
          <w:sz w:val="28"/>
          <w:szCs w:val="28"/>
          <w:lang w:eastAsia="ru-RU"/>
        </w:rPr>
        <w:t>предоставление детям-инвалидам возможности получения образования по индивидуальной программе на дому;</w:t>
      </w: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43B8A">
        <w:rPr>
          <w:rFonts w:ascii="Times New Roman" w:hAnsi="Times New Roman"/>
          <w:sz w:val="28"/>
          <w:szCs w:val="28"/>
          <w:lang w:eastAsia="ru-RU"/>
        </w:rPr>
        <w:t>интеграция дистанционного обучения с классическими формами обучения с целью повышения их эффективности;</w:t>
      </w: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43B8A">
        <w:rPr>
          <w:rFonts w:ascii="Times New Roman" w:hAnsi="Times New Roman"/>
          <w:sz w:val="28"/>
          <w:szCs w:val="28"/>
          <w:lang w:eastAsia="ru-RU"/>
        </w:rPr>
        <w:t>реализация дополнительного образования одаренных детей и детей с ограниченными возможностями здоровья;</w:t>
      </w: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43B8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ыявлять одаренных обучающихся</w:t>
      </w:r>
      <w:r w:rsidRPr="003400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143B8A">
        <w:rPr>
          <w:rFonts w:ascii="Times New Roman" w:hAnsi="Times New Roman"/>
          <w:sz w:val="28"/>
          <w:szCs w:val="28"/>
          <w:lang w:eastAsia="ru-RU"/>
        </w:rPr>
        <w:t>;</w:t>
      </w: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43B8A">
        <w:rPr>
          <w:rFonts w:ascii="Times New Roman" w:hAnsi="Times New Roman"/>
          <w:sz w:val="28"/>
          <w:szCs w:val="28"/>
          <w:lang w:eastAsia="ru-RU"/>
        </w:rPr>
        <w:t>обеспечивать доступ одаренных обучающихся к образовател</w:t>
      </w:r>
      <w:r>
        <w:rPr>
          <w:rFonts w:ascii="Times New Roman" w:hAnsi="Times New Roman"/>
          <w:sz w:val="28"/>
          <w:szCs w:val="28"/>
          <w:lang w:eastAsia="ru-RU"/>
        </w:rPr>
        <w:t>ьным и информационным ресурсам;</w:t>
      </w: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43B8A">
        <w:rPr>
          <w:rFonts w:ascii="Times New Roman" w:hAnsi="Times New Roman"/>
          <w:sz w:val="28"/>
          <w:szCs w:val="28"/>
          <w:lang w:eastAsia="ru-RU"/>
        </w:rPr>
        <w:t>стимулировать развитие потребности у обучающихся в получении дополнительных научных знаний и интереса к науке, способности к личностному самоопределению и самореализации;</w:t>
      </w:r>
    </w:p>
    <w:p w:rsidR="00BC702F" w:rsidRPr="00143B8A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43B8A">
        <w:rPr>
          <w:rFonts w:ascii="Times New Roman" w:hAnsi="Times New Roman"/>
          <w:sz w:val="28"/>
          <w:szCs w:val="28"/>
          <w:lang w:eastAsia="ru-RU"/>
        </w:rPr>
        <w:t>создание условий для более полного удовлетворения потребностей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обучающихся в области образования без отрыва от основной учёбы.</w:t>
      </w:r>
    </w:p>
    <w:p w:rsidR="00BC702F" w:rsidRDefault="00BC702F" w:rsidP="00E23E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702F" w:rsidRDefault="00BC702F" w:rsidP="00E23E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702F" w:rsidRPr="00E23E48" w:rsidRDefault="00BC702F" w:rsidP="00E23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3E48">
        <w:rPr>
          <w:rFonts w:ascii="Times New Roman" w:hAnsi="Times New Roman"/>
          <w:sz w:val="28"/>
          <w:szCs w:val="28"/>
          <w:lang w:eastAsia="ru-RU"/>
        </w:rPr>
        <w:t xml:space="preserve">II.  ОРГАНИЗАЦИЯ ПРОЦЕССА ДИСТАНЦИОННОГО ОБУЧЕНИЯ </w:t>
      </w:r>
    </w:p>
    <w:p w:rsidR="00BC702F" w:rsidRDefault="00BC702F" w:rsidP="00E23E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B8A">
        <w:rPr>
          <w:rFonts w:ascii="Times New Roman" w:hAnsi="Times New Roman"/>
          <w:sz w:val="28"/>
          <w:szCs w:val="28"/>
          <w:lang w:eastAsia="ru-RU"/>
        </w:rPr>
        <w:t xml:space="preserve">2.1. Обучение в дистанционной форме осуществляется по </w:t>
      </w:r>
      <w:r>
        <w:rPr>
          <w:rFonts w:ascii="Times New Roman" w:hAnsi="Times New Roman"/>
          <w:sz w:val="28"/>
          <w:szCs w:val="28"/>
          <w:lang w:eastAsia="ru-RU"/>
        </w:rPr>
        <w:t>дополнительным   общеобразовательным общеразвивающим  программам, д</w:t>
      </w:r>
      <w:r w:rsidRPr="00143B8A">
        <w:rPr>
          <w:rFonts w:ascii="Times New Roman" w:hAnsi="Times New Roman"/>
          <w:sz w:val="28"/>
          <w:szCs w:val="28"/>
          <w:lang w:eastAsia="ru-RU"/>
        </w:rPr>
        <w:t>ля удовлетворения образовательных потребностей детей с целью углубления и расширения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знаний. Обучение в дистанционной форме предусмотрено </w:t>
      </w:r>
      <w:r w:rsidRPr="00143B8A">
        <w:rPr>
          <w:rFonts w:ascii="Times New Roman" w:hAnsi="Times New Roman"/>
          <w:sz w:val="28"/>
          <w:szCs w:val="28"/>
          <w:lang w:eastAsia="ru-RU"/>
        </w:rPr>
        <w:t>на время карантина</w:t>
      </w:r>
      <w:r>
        <w:rPr>
          <w:rFonts w:ascii="Times New Roman" w:hAnsi="Times New Roman"/>
          <w:sz w:val="28"/>
          <w:szCs w:val="28"/>
          <w:lang w:eastAsia="ru-RU"/>
        </w:rPr>
        <w:t xml:space="preserve">, обстоятельств </w:t>
      </w:r>
      <w:r w:rsidRPr="00BB186A">
        <w:rPr>
          <w:rFonts w:ascii="Times New Roman" w:hAnsi="Times New Roman"/>
          <w:sz w:val="28"/>
          <w:szCs w:val="28"/>
          <w:lang w:eastAsia="ru-RU"/>
        </w:rPr>
        <w:t>непреодолимой силы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 или отмены занятий по погодным условиям.</w:t>
      </w: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B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.2. Обучающиеся в дистанционной 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форме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43B8A">
        <w:rPr>
          <w:rFonts w:ascii="Times New Roman" w:hAnsi="Times New Roman"/>
          <w:sz w:val="28"/>
          <w:szCs w:val="28"/>
          <w:lang w:eastAsia="ru-RU"/>
        </w:rPr>
        <w:t>меют все права и несут все обязанности, предусмотренные Федеральным законом «Об 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Федерации» и Устава  МУДО ДТДиМ</w:t>
      </w:r>
      <w:r w:rsidRPr="00143B8A">
        <w:rPr>
          <w:rFonts w:ascii="Times New Roman" w:hAnsi="Times New Roman"/>
          <w:sz w:val="28"/>
          <w:szCs w:val="28"/>
          <w:lang w:eastAsia="ru-RU"/>
        </w:rPr>
        <w:t>, наравне с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учащимися других форм обучения. Обучающиеся м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огут принимать участие во всех мероприятиях 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43B8A">
        <w:rPr>
          <w:rFonts w:ascii="Times New Roman" w:hAnsi="Times New Roman"/>
          <w:sz w:val="28"/>
          <w:szCs w:val="28"/>
          <w:lang w:eastAsia="ru-RU"/>
        </w:rPr>
        <w:t>учебных, познавател</w:t>
      </w:r>
      <w:r>
        <w:rPr>
          <w:rFonts w:ascii="Times New Roman" w:hAnsi="Times New Roman"/>
          <w:sz w:val="28"/>
          <w:szCs w:val="28"/>
          <w:lang w:eastAsia="ru-RU"/>
        </w:rPr>
        <w:t>ьных, развивающих, культурных, а также занятиях</w:t>
      </w:r>
      <w:r w:rsidRPr="00143B8A">
        <w:rPr>
          <w:rFonts w:ascii="Times New Roman" w:hAnsi="Times New Roman"/>
          <w:sz w:val="28"/>
          <w:szCs w:val="28"/>
          <w:lang w:eastAsia="ru-RU"/>
        </w:rPr>
        <w:t>, консульта</w:t>
      </w:r>
      <w:r>
        <w:rPr>
          <w:rFonts w:ascii="Times New Roman" w:hAnsi="Times New Roman"/>
          <w:sz w:val="28"/>
          <w:szCs w:val="28"/>
          <w:lang w:eastAsia="ru-RU"/>
        </w:rPr>
        <w:t>циях, семинарах, зачетах,  конференциях),  проводимых ДТДиМ.</w:t>
      </w: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B8A">
        <w:rPr>
          <w:rFonts w:ascii="Times New Roman" w:hAnsi="Times New Roman"/>
          <w:sz w:val="28"/>
          <w:szCs w:val="28"/>
          <w:lang w:eastAsia="ru-RU"/>
        </w:rPr>
        <w:t xml:space="preserve"> 2.3. Отчисление обучающегося в дистанционной форме производится приказом директора </w:t>
      </w:r>
      <w:r>
        <w:rPr>
          <w:rFonts w:ascii="Times New Roman" w:hAnsi="Times New Roman"/>
          <w:sz w:val="28"/>
          <w:szCs w:val="28"/>
          <w:lang w:eastAsia="ru-RU"/>
        </w:rPr>
        <w:t>ДТДиМ.</w:t>
      </w: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B8A">
        <w:rPr>
          <w:rFonts w:ascii="Times New Roman" w:hAnsi="Times New Roman"/>
          <w:sz w:val="28"/>
          <w:szCs w:val="28"/>
          <w:lang w:eastAsia="ru-RU"/>
        </w:rPr>
        <w:t>2.4. Дистанционное обучение может быть прекращено в следующих случаях:</w:t>
      </w: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43B8A">
        <w:rPr>
          <w:rFonts w:ascii="Times New Roman" w:hAnsi="Times New Roman"/>
          <w:sz w:val="28"/>
          <w:szCs w:val="28"/>
          <w:lang w:eastAsia="ru-RU"/>
        </w:rPr>
        <w:t>окончания обучения;</w:t>
      </w: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43B8A">
        <w:rPr>
          <w:rFonts w:ascii="Times New Roman" w:hAnsi="Times New Roman"/>
          <w:sz w:val="28"/>
          <w:szCs w:val="28"/>
          <w:lang w:eastAsia="ru-RU"/>
        </w:rPr>
        <w:t>систематического не выполнения контрольных заданий, нарушения сроков сдачи итоговых работ;</w:t>
      </w:r>
    </w:p>
    <w:p w:rsidR="00BC702F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нарушения </w:t>
      </w:r>
      <w:r>
        <w:rPr>
          <w:rFonts w:ascii="Times New Roman" w:hAnsi="Times New Roman"/>
          <w:sz w:val="28"/>
          <w:szCs w:val="28"/>
          <w:lang w:eastAsia="ru-RU"/>
        </w:rPr>
        <w:t>условий данного порядка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C702F" w:rsidRDefault="00BC702F" w:rsidP="0094622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702F" w:rsidRPr="00E23E48" w:rsidRDefault="00BC702F" w:rsidP="00E23E4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3E48">
        <w:rPr>
          <w:rFonts w:ascii="Times New Roman" w:hAnsi="Times New Roman"/>
          <w:sz w:val="28"/>
          <w:szCs w:val="28"/>
          <w:lang w:eastAsia="ru-RU"/>
        </w:rPr>
        <w:t xml:space="preserve">III. ТЕХНИЧЕСКОЕ ОБЕСПЕЧЕНИЕ ИСПОЛЬЗОВАНИЯ ДИСТАНЦИОННЫХ ОБРАЗОВАТЕЛЬНЫХ ТЕХНОЛОГИЙ В УЧРЕЖДЕНИИ </w:t>
      </w:r>
    </w:p>
    <w:p w:rsidR="00BC702F" w:rsidRDefault="00BC702F" w:rsidP="00E23E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.1 Учебный процесс </w:t>
      </w:r>
      <w:r>
        <w:rPr>
          <w:rFonts w:ascii="Times New Roman" w:hAnsi="Times New Roman"/>
          <w:sz w:val="28"/>
          <w:szCs w:val="28"/>
          <w:lang w:eastAsia="ru-RU"/>
        </w:rPr>
        <w:t xml:space="preserve"> в Учреждении </w:t>
      </w:r>
      <w:r w:rsidRPr="00143B8A">
        <w:rPr>
          <w:rFonts w:ascii="Times New Roman" w:hAnsi="Times New Roman"/>
          <w:sz w:val="28"/>
          <w:szCs w:val="28"/>
          <w:lang w:eastAsia="ru-RU"/>
        </w:rPr>
        <w:t>обеспечивается следующими техническими средствами:</w:t>
      </w:r>
    </w:p>
    <w:p w:rsidR="00BC702F" w:rsidRDefault="00BC702F" w:rsidP="00E23E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B8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компьютерами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оснащенными </w:t>
      </w:r>
      <w:r w:rsidRPr="00143B8A">
        <w:rPr>
          <w:rFonts w:ascii="Times New Roman" w:hAnsi="Times New Roman"/>
          <w:sz w:val="28"/>
          <w:szCs w:val="28"/>
          <w:lang w:eastAsia="ru-RU"/>
        </w:rPr>
        <w:t>web-камерами, микрофонами и звукоусилительной и проекционной аппаратурой;</w:t>
      </w:r>
    </w:p>
    <w:p w:rsidR="00BC702F" w:rsidRDefault="00BC702F" w:rsidP="00E23E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B8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BC702F" w:rsidRDefault="00BC702F" w:rsidP="00E23E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B8A">
        <w:rPr>
          <w:rFonts w:ascii="Times New Roman" w:hAnsi="Times New Roman"/>
          <w:sz w:val="28"/>
          <w:szCs w:val="28"/>
          <w:lang w:eastAsia="ru-RU"/>
        </w:rPr>
        <w:t>-локальной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BC702F" w:rsidRDefault="00BC702F" w:rsidP="00E23E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.2.Техническое обеспечение обучающегося с использованием </w:t>
      </w:r>
      <w:r w:rsidRPr="00105706">
        <w:rPr>
          <w:rFonts w:ascii="Times New Roman" w:hAnsi="Times New Roman"/>
          <w:sz w:val="28"/>
          <w:szCs w:val="28"/>
          <w:lang w:eastAsia="ru-RU"/>
        </w:rPr>
        <w:t>ин</w:t>
      </w:r>
      <w:r>
        <w:rPr>
          <w:rFonts w:ascii="Times New Roman" w:hAnsi="Times New Roman"/>
          <w:sz w:val="28"/>
          <w:szCs w:val="28"/>
          <w:lang w:eastAsia="ru-RU"/>
        </w:rPr>
        <w:t>формационно-телекоммуникационной</w:t>
      </w:r>
      <w:r w:rsidRPr="00105706">
        <w:rPr>
          <w:rFonts w:ascii="Times New Roman" w:hAnsi="Times New Roman"/>
          <w:sz w:val="28"/>
          <w:szCs w:val="28"/>
          <w:lang w:eastAsia="ru-RU"/>
        </w:rPr>
        <w:t xml:space="preserve"> сет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05706">
        <w:rPr>
          <w:rFonts w:ascii="Times New Roman" w:hAnsi="Times New Roman"/>
          <w:sz w:val="28"/>
          <w:szCs w:val="28"/>
          <w:lang w:eastAsia="ru-RU"/>
        </w:rPr>
        <w:t xml:space="preserve"> "Интернет" </w:t>
      </w:r>
      <w:r w:rsidRPr="00143B8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карантина, обстоятельств </w:t>
      </w:r>
      <w:r w:rsidRPr="00677B50">
        <w:rPr>
          <w:rFonts w:ascii="Times New Roman" w:hAnsi="Times New Roman"/>
          <w:sz w:val="28"/>
          <w:szCs w:val="28"/>
          <w:lang w:eastAsia="ru-RU"/>
        </w:rPr>
        <w:t>непреодолимой силы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43B8A">
        <w:rPr>
          <w:rFonts w:ascii="Times New Roman" w:hAnsi="Times New Roman"/>
          <w:sz w:val="28"/>
          <w:szCs w:val="28"/>
          <w:lang w:eastAsia="ru-RU"/>
        </w:rPr>
        <w:t>длительной болезни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или при обучении на дому.</w:t>
      </w:r>
    </w:p>
    <w:p w:rsidR="00BC702F" w:rsidRDefault="00BC702F" w:rsidP="00E23E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Обучающиеся дома должны иметь:</w:t>
      </w:r>
    </w:p>
    <w:p w:rsidR="00BC702F" w:rsidRDefault="00BC702F" w:rsidP="00E23E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B8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персональный компьютер</w:t>
      </w:r>
      <w:r>
        <w:rPr>
          <w:rFonts w:ascii="Times New Roman" w:hAnsi="Times New Roman"/>
          <w:sz w:val="28"/>
          <w:szCs w:val="28"/>
          <w:lang w:eastAsia="ru-RU"/>
        </w:rPr>
        <w:t xml:space="preserve"> (планшет, смартфон) с возможностью </w:t>
      </w:r>
      <w:r w:rsidRPr="00143B8A">
        <w:rPr>
          <w:rFonts w:ascii="Times New Roman" w:hAnsi="Times New Roman"/>
          <w:sz w:val="28"/>
          <w:szCs w:val="28"/>
          <w:lang w:eastAsia="ru-RU"/>
        </w:rPr>
        <w:t>воспроизведения звука и видео;</w:t>
      </w:r>
    </w:p>
    <w:p w:rsidR="00BC702F" w:rsidRDefault="00BC702F" w:rsidP="00E23E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B8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стабильный канал подключения к Интернет;</w:t>
      </w:r>
    </w:p>
    <w:p w:rsidR="00BC702F" w:rsidRDefault="00BC702F" w:rsidP="00E23E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B8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программное обеспечение для доступа к удаленным серверам с учебной информацией и рабочими материалами.</w:t>
      </w:r>
    </w:p>
    <w:p w:rsidR="00BC702F" w:rsidRPr="00677B50" w:rsidRDefault="00BC702F" w:rsidP="0094622F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C702F" w:rsidRPr="00E23E48" w:rsidRDefault="00BC702F" w:rsidP="0094622F">
      <w:pPr>
        <w:spacing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23E48">
        <w:rPr>
          <w:rFonts w:ascii="Times New Roman" w:hAnsi="Times New Roman"/>
          <w:sz w:val="28"/>
          <w:szCs w:val="28"/>
          <w:lang w:eastAsia="ru-RU"/>
        </w:rPr>
        <w:t>I</w:t>
      </w:r>
      <w:r w:rsidRPr="00E23E48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E23E48">
        <w:rPr>
          <w:rFonts w:ascii="Times New Roman" w:hAnsi="Times New Roman"/>
          <w:sz w:val="28"/>
          <w:szCs w:val="28"/>
          <w:lang w:eastAsia="ru-RU"/>
        </w:rPr>
        <w:t xml:space="preserve">. ПРАВА И ОБЯЗАННОСТИ УЧРЕЖДЕНИЯ В РАМКАХ ПРЕДОСТАВЛЕНИЯ ОБУЧАЮЩИМСЯ ОБУЧЕНИЯ В ФОРМЕ ДИСТАНЦИОННОГО ОБРАЗОВАНИЯ  </w:t>
      </w:r>
    </w:p>
    <w:p w:rsidR="00BC702F" w:rsidRDefault="00BC702F" w:rsidP="00E23E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Учреждение </w:t>
      </w:r>
      <w:r w:rsidRPr="00143B8A">
        <w:rPr>
          <w:rFonts w:ascii="Times New Roman" w:hAnsi="Times New Roman"/>
          <w:sz w:val="28"/>
          <w:szCs w:val="28"/>
          <w:lang w:eastAsia="ru-RU"/>
        </w:rPr>
        <w:t>имеет право:</w:t>
      </w:r>
    </w:p>
    <w:p w:rsidR="00BC702F" w:rsidRDefault="00BC702F" w:rsidP="00E23E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43B8A">
        <w:rPr>
          <w:rFonts w:ascii="Times New Roman" w:hAnsi="Times New Roman"/>
          <w:sz w:val="28"/>
          <w:szCs w:val="28"/>
          <w:lang w:eastAsia="ru-RU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(Федеральный закон «Об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в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143B8A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143B8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ст.16, 17)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BC702F" w:rsidRDefault="00BC702F" w:rsidP="00E23E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43B8A">
        <w:rPr>
          <w:rFonts w:ascii="Times New Roman" w:hAnsi="Times New Roman"/>
          <w:sz w:val="28"/>
          <w:szCs w:val="28"/>
          <w:lang w:eastAsia="ru-RU"/>
        </w:rPr>
        <w:t>использовать дистанционные образовательные технологии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при наличии педагогических работников и специально оборудованных помещений с соответствующей техникой, позволяющей реализовывать образовательные программы с использованием дистанционных образовательных технологий; </w:t>
      </w:r>
    </w:p>
    <w:p w:rsidR="00BC702F" w:rsidRDefault="00BC702F" w:rsidP="00E23E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43B8A">
        <w:rPr>
          <w:rFonts w:ascii="Times New Roman" w:hAnsi="Times New Roman"/>
          <w:sz w:val="28"/>
          <w:szCs w:val="28"/>
          <w:lang w:eastAsia="ru-RU"/>
        </w:rPr>
        <w:t>вести учет результатов образовательного процес</w:t>
      </w:r>
      <w:r>
        <w:rPr>
          <w:rFonts w:ascii="Times New Roman" w:hAnsi="Times New Roman"/>
          <w:sz w:val="28"/>
          <w:szCs w:val="28"/>
          <w:lang w:eastAsia="ru-RU"/>
        </w:rPr>
        <w:t>са и внутренний документооборот</w:t>
      </w:r>
      <w:r w:rsidRPr="00143B8A">
        <w:rPr>
          <w:rFonts w:ascii="Times New Roman" w:hAnsi="Times New Roman"/>
          <w:sz w:val="28"/>
          <w:szCs w:val="28"/>
          <w:lang w:eastAsia="ru-RU"/>
        </w:rPr>
        <w:t>а бумажном носителе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в электронно-цифровой форме.</w:t>
      </w:r>
    </w:p>
    <w:p w:rsidR="00BC702F" w:rsidRDefault="00BC702F" w:rsidP="00E23E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Учреждение обязано:</w:t>
      </w:r>
    </w:p>
    <w:p w:rsidR="00BC702F" w:rsidRDefault="00BC702F" w:rsidP="00E23E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 Выявлять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 потребности обучающихся в дистанционном обучении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, осуществляет текущий учебный процесс 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дополнительным  общеобразовательным общеразвивающим  программам для освоения полного объема учебных часов,  согласно учебным планам ДТДиМ.</w:t>
      </w:r>
    </w:p>
    <w:p w:rsidR="00BC702F" w:rsidRPr="00FA0576" w:rsidRDefault="00BC702F" w:rsidP="00E23E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Принимать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 педагогическим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советом решение об использовании дистанционного обучения для удовлетворения образовательных потребностей учащихся, детей с ограниченными возможностями здоровья, обучение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одаренных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с целью углубления и расширения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знаний по отдельным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учебным дисциплинам;</w:t>
      </w:r>
    </w:p>
    <w:p w:rsidR="00BC702F" w:rsidRPr="00143B8A" w:rsidRDefault="00BC702F" w:rsidP="00E2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Включа</w:t>
      </w:r>
      <w:r w:rsidRPr="00143B8A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 часы дистанционного обучения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учебное расписание</w:t>
      </w:r>
      <w:r w:rsidRPr="001B6D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143B8A">
        <w:rPr>
          <w:rFonts w:ascii="Times New Roman" w:hAnsi="Times New Roman"/>
          <w:sz w:val="28"/>
          <w:szCs w:val="28"/>
          <w:lang w:eastAsia="ru-RU"/>
        </w:rPr>
        <w:t>.</w:t>
      </w:r>
    </w:p>
    <w:p w:rsidR="00BC702F" w:rsidRDefault="00BC702F" w:rsidP="00E23E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Зачислять 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дистанционное обучение являются при наличии заявления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 родителей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(законных представителей) </w:t>
      </w:r>
      <w:r w:rsidRPr="00143B8A">
        <w:rPr>
          <w:rFonts w:ascii="Times New Roman" w:hAnsi="Times New Roman"/>
          <w:sz w:val="28"/>
          <w:szCs w:val="28"/>
          <w:lang w:eastAsia="ru-RU"/>
        </w:rPr>
        <w:t>обучающегося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>по форме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Положению;</w:t>
      </w:r>
    </w:p>
    <w:p w:rsidR="00BC702F" w:rsidRDefault="00BC702F" w:rsidP="00E23E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обеспечить  педагогов</w:t>
      </w:r>
      <w:r w:rsidRPr="00143B8A">
        <w:rPr>
          <w:rFonts w:ascii="Times New Roman" w:hAnsi="Times New Roman"/>
          <w:sz w:val="28"/>
          <w:szCs w:val="28"/>
          <w:lang w:eastAsia="ru-RU"/>
        </w:rPr>
        <w:t>, имеющих соответствующий уровень подготовки, позволяющий реализовывать образовательные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программы с использованием </w:t>
      </w:r>
      <w:r>
        <w:rPr>
          <w:rFonts w:ascii="Times New Roman" w:hAnsi="Times New Roman"/>
          <w:sz w:val="28"/>
          <w:szCs w:val="28"/>
          <w:lang w:eastAsia="ru-RU"/>
        </w:rPr>
        <w:t>приложений.</w:t>
      </w:r>
    </w:p>
    <w:p w:rsidR="00BC702F" w:rsidRPr="00021E13" w:rsidRDefault="00BC702F" w:rsidP="00E23E4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21E1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создать</w:t>
      </w:r>
      <w:r w:rsidRPr="00021E13">
        <w:rPr>
          <w:rFonts w:ascii="Times New Roman" w:hAnsi="Times New Roman"/>
          <w:sz w:val="28"/>
          <w:szCs w:val="28"/>
          <w:lang w:eastAsia="ru-RU"/>
        </w:rPr>
        <w:t xml:space="preserve">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BC702F" w:rsidRPr="00021E13" w:rsidRDefault="00BC702F" w:rsidP="00E23E4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21E1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обеспечить</w:t>
      </w:r>
      <w:r w:rsidRPr="00021E13">
        <w:rPr>
          <w:rFonts w:ascii="Times New Roman" w:hAnsi="Times New Roman"/>
          <w:sz w:val="28"/>
          <w:szCs w:val="28"/>
          <w:lang w:eastAsia="ru-RU"/>
        </w:rPr>
        <w:t xml:space="preserve">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BC702F" w:rsidRDefault="00BC702F" w:rsidP="00E23E48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702F" w:rsidRPr="00E23E48" w:rsidRDefault="00BC702F" w:rsidP="00E23E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E48">
        <w:rPr>
          <w:rFonts w:ascii="Times New Roman" w:hAnsi="Times New Roman"/>
          <w:sz w:val="28"/>
          <w:szCs w:val="28"/>
          <w:lang w:eastAsia="ru-RU"/>
        </w:rPr>
        <w:t xml:space="preserve">V. ЗАКЛЮЧИТЕЛЬНЫЕ ПОЛОЖЕНИЯ </w:t>
      </w:r>
    </w:p>
    <w:p w:rsidR="00BC702F" w:rsidRDefault="00BC702F" w:rsidP="00E23E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B8A">
        <w:rPr>
          <w:rFonts w:ascii="Times New Roman" w:hAnsi="Times New Roman"/>
          <w:sz w:val="28"/>
          <w:szCs w:val="28"/>
          <w:lang w:eastAsia="ru-RU"/>
        </w:rPr>
        <w:t>Срок 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данного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Положения 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не ограничен. При необходимости в </w:t>
      </w:r>
      <w:r>
        <w:rPr>
          <w:rFonts w:ascii="Times New Roman" w:hAnsi="Times New Roman"/>
          <w:sz w:val="28"/>
          <w:szCs w:val="28"/>
          <w:lang w:eastAsia="ru-RU"/>
        </w:rPr>
        <w:t>Положение</w:t>
      </w:r>
      <w:r w:rsidRPr="00143B8A">
        <w:rPr>
          <w:rFonts w:ascii="Times New Roman" w:hAnsi="Times New Roman"/>
          <w:sz w:val="28"/>
          <w:szCs w:val="28"/>
          <w:lang w:eastAsia="ru-RU"/>
        </w:rPr>
        <w:t xml:space="preserve"> вносятся изменения, дополнения, подлежащие аналогичной процедуре утвержде</w:t>
      </w:r>
      <w:r>
        <w:rPr>
          <w:rFonts w:ascii="Times New Roman" w:hAnsi="Times New Roman"/>
          <w:sz w:val="28"/>
          <w:szCs w:val="28"/>
          <w:lang w:eastAsia="ru-RU"/>
        </w:rPr>
        <w:t>ния.</w:t>
      </w:r>
    </w:p>
    <w:p w:rsidR="00BC702F" w:rsidRDefault="00BC702F" w:rsidP="00E23E48">
      <w:pPr>
        <w:pStyle w:val="NoSpacing"/>
        <w:rPr>
          <w:rFonts w:ascii="Times New Roman" w:hAnsi="Times New Roman"/>
          <w:sz w:val="32"/>
          <w:szCs w:val="32"/>
          <w:lang w:eastAsia="ru-RU"/>
        </w:rPr>
      </w:pPr>
    </w:p>
    <w:p w:rsidR="00BC702F" w:rsidRDefault="00BC702F" w:rsidP="00B2122C">
      <w:pPr>
        <w:pStyle w:val="NoSpacing"/>
        <w:rPr>
          <w:rFonts w:ascii="Times New Roman" w:hAnsi="Times New Roman"/>
          <w:sz w:val="32"/>
          <w:szCs w:val="32"/>
          <w:lang w:eastAsia="ru-RU"/>
        </w:rPr>
      </w:pPr>
    </w:p>
    <w:p w:rsidR="00BC702F" w:rsidRDefault="00BC702F" w:rsidP="00956B9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BC702F" w:rsidRPr="00956B97" w:rsidRDefault="00BC702F" w:rsidP="006B7D21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56B97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BC702F" w:rsidRDefault="00BC702F" w:rsidP="006B7D21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B7D21">
        <w:rPr>
          <w:rFonts w:ascii="Times New Roman" w:hAnsi="Times New Roman"/>
          <w:sz w:val="24"/>
          <w:szCs w:val="24"/>
          <w:lang w:eastAsia="ru-RU"/>
        </w:rPr>
        <w:t>Директ</w:t>
      </w:r>
      <w:r>
        <w:rPr>
          <w:rFonts w:ascii="Times New Roman" w:hAnsi="Times New Roman"/>
          <w:sz w:val="24"/>
          <w:szCs w:val="24"/>
          <w:lang w:eastAsia="ru-RU"/>
        </w:rPr>
        <w:t>ору</w:t>
      </w:r>
    </w:p>
    <w:p w:rsidR="00BC702F" w:rsidRDefault="00BC702F" w:rsidP="006B7D21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МУДО ДТДиМ</w:t>
      </w:r>
    </w:p>
    <w:p w:rsidR="00BC702F" w:rsidRDefault="00BC702F" w:rsidP="006B7D21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Т.В.Сапожниковой</w:t>
      </w:r>
    </w:p>
    <w:p w:rsidR="00BC702F" w:rsidRDefault="00BC702F" w:rsidP="006B7D21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702F" w:rsidRPr="006B7D21" w:rsidRDefault="00BC702F" w:rsidP="006B7D21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B7D21">
        <w:rPr>
          <w:rFonts w:ascii="Times New Roman" w:hAnsi="Times New Roman"/>
          <w:sz w:val="24"/>
          <w:szCs w:val="24"/>
          <w:lang w:eastAsia="ru-RU"/>
        </w:rPr>
        <w:t>родителя (законного представителя) ребёнка</w:t>
      </w:r>
    </w:p>
    <w:p w:rsidR="00BC702F" w:rsidRDefault="00BC702F" w:rsidP="006B7D21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B7D21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 </w:t>
      </w:r>
    </w:p>
    <w:p w:rsidR="00BC702F" w:rsidRDefault="00BC702F" w:rsidP="006B7D21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B7D21">
        <w:rPr>
          <w:rFonts w:ascii="Times New Roman" w:hAnsi="Times New Roman"/>
          <w:sz w:val="24"/>
          <w:szCs w:val="24"/>
          <w:lang w:eastAsia="ru-RU"/>
        </w:rPr>
        <w:t>(фамилия, имя, отчество ребёнка)</w:t>
      </w:r>
    </w:p>
    <w:p w:rsidR="00BC702F" w:rsidRDefault="00BC702F" w:rsidP="006B7D21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702F" w:rsidRDefault="00BC702F" w:rsidP="006B7D21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зарегистрированного по адресу:</w:t>
      </w:r>
    </w:p>
    <w:p w:rsidR="00BC702F" w:rsidRDefault="00BC702F" w:rsidP="006B7D21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BC702F" w:rsidRDefault="00BC702F" w:rsidP="006B7D21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702F" w:rsidRDefault="00BC702F" w:rsidP="006B7D21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7D21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BC702F" w:rsidRDefault="00BC702F" w:rsidP="006B7D21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702F" w:rsidRDefault="00BC702F" w:rsidP="006B7D21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702F" w:rsidRDefault="00BC702F" w:rsidP="006B7D21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7D21">
        <w:rPr>
          <w:rFonts w:ascii="Times New Roman" w:hAnsi="Times New Roman"/>
          <w:sz w:val="24"/>
          <w:szCs w:val="24"/>
          <w:lang w:eastAsia="ru-RU"/>
        </w:rPr>
        <w:t>об обучении ребёнка с использованием дистанционных образовательных технологий</w:t>
      </w:r>
    </w:p>
    <w:p w:rsidR="00BC702F" w:rsidRDefault="00BC702F" w:rsidP="006B7D21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702F" w:rsidRDefault="00BC702F" w:rsidP="00956B97">
      <w:pPr>
        <w:pStyle w:val="NoSpacing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B7D21">
        <w:rPr>
          <w:rFonts w:ascii="Times New Roman" w:hAnsi="Times New Roman"/>
          <w:sz w:val="24"/>
          <w:szCs w:val="24"/>
          <w:lang w:eastAsia="ru-RU"/>
        </w:rPr>
        <w:t>Прошу организовать обучение _____________________________________________________________________________</w:t>
      </w:r>
    </w:p>
    <w:p w:rsidR="00BC702F" w:rsidRDefault="00BC702F" w:rsidP="00956B97">
      <w:pPr>
        <w:pStyle w:val="NoSpacing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B7D21">
        <w:rPr>
          <w:rFonts w:ascii="Times New Roman" w:hAnsi="Times New Roman"/>
          <w:sz w:val="24"/>
          <w:szCs w:val="24"/>
          <w:lang w:eastAsia="ru-RU"/>
        </w:rPr>
        <w:t>(фамилия, имя, отчество ребёнка, число, месяц и год р</w:t>
      </w:r>
      <w:r>
        <w:rPr>
          <w:rFonts w:ascii="Times New Roman" w:hAnsi="Times New Roman"/>
          <w:sz w:val="24"/>
          <w:szCs w:val="24"/>
          <w:lang w:eastAsia="ru-RU"/>
        </w:rPr>
        <w:t>ождения) проживающего по адресу:</w:t>
      </w:r>
      <w:r w:rsidRPr="006B7D2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BC702F" w:rsidRPr="00956B97" w:rsidRDefault="00BC702F" w:rsidP="00956B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D21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</w:t>
      </w:r>
      <w:r>
        <w:rPr>
          <w:rFonts w:ascii="Times New Roman" w:hAnsi="Times New Roman"/>
          <w:sz w:val="24"/>
          <w:szCs w:val="24"/>
          <w:lang w:eastAsia="ru-RU"/>
        </w:rPr>
        <w:t xml:space="preserve">бразовательных технологий. </w:t>
      </w:r>
      <w:r w:rsidRPr="006B7D21">
        <w:rPr>
          <w:rFonts w:ascii="Times New Roman" w:hAnsi="Times New Roman"/>
          <w:sz w:val="24"/>
          <w:szCs w:val="24"/>
          <w:lang w:eastAsia="ru-RU"/>
        </w:rPr>
        <w:t>Занятия по предметам прошу организовать в следующем режиме:</w:t>
      </w:r>
    </w:p>
    <w:p w:rsidR="00BC702F" w:rsidRPr="00956B97" w:rsidRDefault="00BC702F" w:rsidP="00956B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D21">
        <w:rPr>
          <w:rFonts w:ascii="Times New Roman" w:hAnsi="Times New Roman"/>
          <w:sz w:val="24"/>
          <w:szCs w:val="24"/>
          <w:lang w:eastAsia="ru-RU"/>
        </w:rPr>
        <w:t>Предмет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BC702F" w:rsidRDefault="00BC702F" w:rsidP="00956B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День проведения занятия_________________</w:t>
      </w:r>
    </w:p>
    <w:p w:rsidR="00BC702F" w:rsidRPr="00956B97" w:rsidRDefault="00BC702F" w:rsidP="00956B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Время проведения занятия________________</w:t>
      </w:r>
    </w:p>
    <w:p w:rsidR="00BC702F" w:rsidRDefault="00BC702F" w:rsidP="00956B97">
      <w:pPr>
        <w:pStyle w:val="NoSpacing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C702F" w:rsidRDefault="00BC702F" w:rsidP="00956B97">
      <w:pPr>
        <w:pStyle w:val="NoSpacing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C702F" w:rsidRDefault="00BC702F" w:rsidP="00956B97">
      <w:pPr>
        <w:pStyle w:val="NoSpacing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C702F" w:rsidRDefault="00BC702F" w:rsidP="00956B97">
      <w:pPr>
        <w:pStyle w:val="NoSpacing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B7D21">
        <w:rPr>
          <w:rFonts w:ascii="Times New Roman" w:hAnsi="Times New Roman"/>
          <w:sz w:val="24"/>
          <w:szCs w:val="24"/>
          <w:lang w:eastAsia="ru-RU"/>
        </w:rPr>
        <w:t>«____» ______________ 20 __ г.</w:t>
      </w:r>
    </w:p>
    <w:p w:rsidR="00BC702F" w:rsidRDefault="00BC702F" w:rsidP="00956B97">
      <w:pPr>
        <w:pStyle w:val="NoSpacing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B7D21">
        <w:rPr>
          <w:rFonts w:ascii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  <w:lang w:eastAsia="ru-RU"/>
        </w:rPr>
        <w:t>__________ /__________________</w:t>
      </w:r>
    </w:p>
    <w:p w:rsidR="00BC702F" w:rsidRDefault="00BC702F" w:rsidP="00956B97">
      <w:pPr>
        <w:pStyle w:val="NoSpacing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(</w:t>
      </w:r>
      <w:r w:rsidRPr="006B7D21">
        <w:rPr>
          <w:rFonts w:ascii="Times New Roman" w:hAnsi="Times New Roman"/>
          <w:sz w:val="24"/>
          <w:szCs w:val="24"/>
          <w:lang w:eastAsia="ru-RU"/>
        </w:rPr>
        <w:t>подпись) (расшифровка)</w:t>
      </w:r>
    </w:p>
    <w:p w:rsidR="00BC702F" w:rsidRDefault="00BC702F" w:rsidP="00956B97">
      <w:pPr>
        <w:pStyle w:val="NoSpacing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C702F" w:rsidRDefault="00BC702F" w:rsidP="00956B97">
      <w:pPr>
        <w:pStyle w:val="NoSpacing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B7D21">
        <w:rPr>
          <w:rFonts w:ascii="Times New Roman" w:hAnsi="Times New Roman"/>
          <w:sz w:val="24"/>
          <w:szCs w:val="24"/>
          <w:lang w:eastAsia="ru-RU"/>
        </w:rPr>
        <w:t>Заявление зарегистрировано «_____» ____________20</w:t>
      </w:r>
      <w:r>
        <w:rPr>
          <w:rFonts w:ascii="Times New Roman" w:hAnsi="Times New Roman"/>
          <w:sz w:val="24"/>
          <w:szCs w:val="24"/>
          <w:lang w:eastAsia="ru-RU"/>
        </w:rPr>
        <w:t xml:space="preserve"> №____</w:t>
      </w:r>
    </w:p>
    <w:p w:rsidR="00BC702F" w:rsidRDefault="00BC702F" w:rsidP="00956B97">
      <w:pPr>
        <w:pStyle w:val="NoSpacing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C702F" w:rsidRPr="006B7D21" w:rsidRDefault="00BC702F" w:rsidP="00956B97">
      <w:pPr>
        <w:pStyle w:val="NoSpacing"/>
        <w:ind w:firstLine="567"/>
        <w:rPr>
          <w:rFonts w:ascii="Times New Roman" w:hAnsi="Times New Roman"/>
          <w:sz w:val="32"/>
          <w:szCs w:val="32"/>
          <w:lang w:eastAsia="ru-RU"/>
        </w:rPr>
      </w:pPr>
      <w:r w:rsidRPr="006B7D21">
        <w:rPr>
          <w:rFonts w:ascii="Times New Roman" w:hAnsi="Times New Roman"/>
          <w:sz w:val="24"/>
          <w:szCs w:val="24"/>
          <w:lang w:eastAsia="ru-RU"/>
        </w:rPr>
        <w:t>Должность и подпись ответственного лица _________________ _________________</w:t>
      </w:r>
    </w:p>
    <w:p w:rsidR="00BC702F" w:rsidRPr="006B7D21" w:rsidRDefault="00BC702F" w:rsidP="006B7D21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C702F" w:rsidRDefault="00BC702F" w:rsidP="005172A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702F" w:rsidRDefault="00BC702F" w:rsidP="005172A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702F" w:rsidRPr="00143B8A" w:rsidRDefault="00BC702F" w:rsidP="00677B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C702F" w:rsidRPr="00143B8A" w:rsidSect="00C7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B8A"/>
    <w:rsid w:val="00021E13"/>
    <w:rsid w:val="00030530"/>
    <w:rsid w:val="00105706"/>
    <w:rsid w:val="00143B8A"/>
    <w:rsid w:val="001B6D0D"/>
    <w:rsid w:val="00217307"/>
    <w:rsid w:val="00235E20"/>
    <w:rsid w:val="00250EE3"/>
    <w:rsid w:val="00305A0E"/>
    <w:rsid w:val="003377C6"/>
    <w:rsid w:val="003400F0"/>
    <w:rsid w:val="00374984"/>
    <w:rsid w:val="0039789D"/>
    <w:rsid w:val="003B555E"/>
    <w:rsid w:val="003E29C4"/>
    <w:rsid w:val="004240C3"/>
    <w:rsid w:val="005105B9"/>
    <w:rsid w:val="005172A2"/>
    <w:rsid w:val="005217E3"/>
    <w:rsid w:val="00546A66"/>
    <w:rsid w:val="005E26A3"/>
    <w:rsid w:val="005E5DBA"/>
    <w:rsid w:val="00677B50"/>
    <w:rsid w:val="006B3AAA"/>
    <w:rsid w:val="006B7D21"/>
    <w:rsid w:val="00732884"/>
    <w:rsid w:val="00866AC3"/>
    <w:rsid w:val="008A3AD6"/>
    <w:rsid w:val="00927C26"/>
    <w:rsid w:val="0094622F"/>
    <w:rsid w:val="00950F53"/>
    <w:rsid w:val="00956B97"/>
    <w:rsid w:val="009654B7"/>
    <w:rsid w:val="00A34177"/>
    <w:rsid w:val="00AB2358"/>
    <w:rsid w:val="00B2122C"/>
    <w:rsid w:val="00B309D6"/>
    <w:rsid w:val="00B62657"/>
    <w:rsid w:val="00BB186A"/>
    <w:rsid w:val="00BC702F"/>
    <w:rsid w:val="00BE0CF9"/>
    <w:rsid w:val="00C73D80"/>
    <w:rsid w:val="00CF2272"/>
    <w:rsid w:val="00D83D5F"/>
    <w:rsid w:val="00D97D2E"/>
    <w:rsid w:val="00DC3502"/>
    <w:rsid w:val="00DD4C30"/>
    <w:rsid w:val="00E23E48"/>
    <w:rsid w:val="00E26B48"/>
    <w:rsid w:val="00E67689"/>
    <w:rsid w:val="00EB0F92"/>
    <w:rsid w:val="00EC539D"/>
    <w:rsid w:val="00F11932"/>
    <w:rsid w:val="00F76373"/>
    <w:rsid w:val="00FA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4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105706"/>
    <w:rPr>
      <w:rFonts w:cs="Times New Roman"/>
      <w:color w:val="106BBE"/>
    </w:rPr>
  </w:style>
  <w:style w:type="paragraph" w:styleId="NoSpacing">
    <w:name w:val="No Spacing"/>
    <w:uiPriority w:val="99"/>
    <w:qFormat/>
    <w:rsid w:val="00B2122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dim@hot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6</Pages>
  <Words>1550</Words>
  <Characters>8840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ДМШ№42</dc:creator>
  <cp:keywords/>
  <dc:description/>
  <cp:lastModifiedBy>Пользователь</cp:lastModifiedBy>
  <cp:revision>6</cp:revision>
  <cp:lastPrinted>2020-04-06T09:17:00Z</cp:lastPrinted>
  <dcterms:created xsi:type="dcterms:W3CDTF">2020-03-24T08:41:00Z</dcterms:created>
  <dcterms:modified xsi:type="dcterms:W3CDTF">2020-04-06T09:18:00Z</dcterms:modified>
</cp:coreProperties>
</file>